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36"/>
          <w:szCs w:val="36"/>
        </w:rPr>
      </w:pPr>
    </w:p>
    <w:p>
      <w:pPr>
        <w:jc w:val="center"/>
        <w:rPr>
          <w:rFonts w:ascii="方正小标宋_GBK" w:eastAsia="方正小标宋_GBK"/>
          <w:sz w:val="36"/>
          <w:szCs w:val="36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cs="方正小标宋_GBK"/>
          <w:sz w:val="44"/>
          <w:szCs w:val="44"/>
        </w:rPr>
        <w:t>2023</w:t>
      </w:r>
      <w:r>
        <w:rPr>
          <w:rFonts w:hint="eastAsia" w:ascii="方正小标宋_GBK" w:eastAsia="方正小标宋_GBK" w:cs="方正小标宋_GBK"/>
          <w:sz w:val="44"/>
          <w:szCs w:val="44"/>
        </w:rPr>
        <w:t>年度全国会计专业技术初级资格考试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（</w:t>
      </w:r>
      <w:r>
        <w:rPr>
          <w:rFonts w:hint="eastAsia" w:ascii="方正小标宋_GBK" w:eastAsia="方正小标宋_GBK" w:cs="方正小标宋_GBK"/>
          <w:sz w:val="44"/>
          <w:szCs w:val="44"/>
          <w:lang w:eastAsia="zh-CN"/>
        </w:rPr>
        <w:t>衡水</w:t>
      </w:r>
      <w:r>
        <w:rPr>
          <w:rFonts w:hint="eastAsia" w:ascii="方正小标宋_GBK" w:eastAsia="方正小标宋_GBK" w:cs="方正小标宋_GBK"/>
          <w:sz w:val="44"/>
          <w:szCs w:val="44"/>
        </w:rPr>
        <w:t>考区）成绩复核申请表</w:t>
      </w:r>
    </w:p>
    <w:p>
      <w:pPr>
        <w:jc w:val="left"/>
        <w:rPr>
          <w:rFonts w:eastAsia="仿宋_GB2312"/>
          <w:b/>
          <w:bCs/>
          <w:sz w:val="36"/>
          <w:szCs w:val="36"/>
        </w:rPr>
      </w:pPr>
    </w:p>
    <w:tbl>
      <w:tblPr>
        <w:tblStyle w:val="4"/>
        <w:tblW w:w="9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73"/>
        <w:gridCol w:w="1508"/>
        <w:gridCol w:w="1701"/>
        <w:gridCol w:w="1276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374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448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电话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（选填）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考试级别</w:t>
            </w:r>
          </w:p>
        </w:tc>
        <w:tc>
          <w:tcPr>
            <w:tcW w:w="1273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初级</w:t>
            </w:r>
          </w:p>
        </w:tc>
        <w:tc>
          <w:tcPr>
            <w:tcW w:w="150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复核科目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成绩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4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注意事项</w:t>
            </w:r>
          </w:p>
        </w:tc>
        <w:tc>
          <w:tcPr>
            <w:tcW w:w="8222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hint="eastAsia" w:asci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  <w:u w:val="none"/>
              </w:rPr>
              <w:fldChar w:fldCharType="begin"/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  <w:u w:val="none"/>
              </w:rPr>
              <w:instrText xml:space="preserve"> HYPERLINK "mailto:考生对成绩有异议，请在2023年6月21日前将此表填写完毕后发往指定邮箱（czkjk2166530@163.com），办理成绩复核手续，过期不予受理；" </w:instrTex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  <w:u w:val="none"/>
              </w:rPr>
              <w:fldChar w:fldCharType="separate"/>
            </w:r>
            <w:r>
              <w:rPr>
                <w:rStyle w:val="6"/>
                <w:rFonts w:hint="eastAsia" w:ascii="仿宋_GB2312" w:eastAsia="仿宋_GB2312" w:cs="仿宋_GB2312"/>
                <w:color w:val="auto"/>
                <w:sz w:val="28"/>
                <w:szCs w:val="28"/>
                <w:u w:val="none"/>
              </w:rPr>
              <w:t>考生对成绩有异议，请在</w:t>
            </w:r>
            <w:r>
              <w:rPr>
                <w:rStyle w:val="6"/>
                <w:rFonts w:ascii="仿宋_GB2312" w:eastAsia="仿宋_GB2312" w:cs="仿宋_GB2312"/>
                <w:color w:val="auto"/>
                <w:sz w:val="28"/>
                <w:szCs w:val="28"/>
                <w:u w:val="none"/>
              </w:rPr>
              <w:t>2023</w:t>
            </w:r>
            <w:r>
              <w:rPr>
                <w:rStyle w:val="6"/>
                <w:rFonts w:hint="eastAsia" w:ascii="仿宋_GB2312" w:eastAsia="仿宋_GB2312" w:cs="仿宋_GB2312"/>
                <w:color w:val="auto"/>
                <w:sz w:val="28"/>
                <w:szCs w:val="28"/>
                <w:u w:val="none"/>
              </w:rPr>
              <w:t>年</w:t>
            </w:r>
            <w:r>
              <w:rPr>
                <w:rStyle w:val="6"/>
                <w:rFonts w:hint="eastAsia" w:asci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6</w:t>
            </w:r>
            <w:r>
              <w:rPr>
                <w:rStyle w:val="6"/>
                <w:rFonts w:hint="eastAsia" w:ascii="仿宋_GB2312" w:eastAsia="仿宋_GB2312" w:cs="仿宋_GB2312"/>
                <w:color w:val="auto"/>
                <w:sz w:val="28"/>
                <w:szCs w:val="28"/>
                <w:u w:val="none"/>
              </w:rPr>
              <w:t>月</w:t>
            </w:r>
            <w:r>
              <w:rPr>
                <w:rStyle w:val="6"/>
                <w:rFonts w:hint="eastAsia" w:asci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21</w:t>
            </w:r>
            <w:r>
              <w:rPr>
                <w:rStyle w:val="6"/>
                <w:rFonts w:hint="eastAsia" w:ascii="仿宋_GB2312" w:eastAsia="仿宋_GB2312" w:cs="仿宋_GB2312"/>
                <w:color w:val="auto"/>
                <w:sz w:val="28"/>
                <w:szCs w:val="28"/>
                <w:u w:val="none"/>
              </w:rPr>
              <w:t>日前将</w:t>
            </w:r>
            <w:r>
              <w:rPr>
                <w:rStyle w:val="6"/>
                <w:rFonts w:hint="eastAsia" w:ascii="仿宋_GB2312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  <w:t>此表</w:t>
            </w:r>
            <w:r>
              <w:rPr>
                <w:rStyle w:val="6"/>
                <w:rFonts w:hint="eastAsia" w:ascii="仿宋_GB2312" w:eastAsia="仿宋_GB2312" w:cs="仿宋_GB2312"/>
                <w:color w:val="auto"/>
                <w:sz w:val="28"/>
                <w:szCs w:val="28"/>
                <w:u w:val="none"/>
              </w:rPr>
              <w:t>填写完毕后</w:t>
            </w:r>
            <w:r>
              <w:rPr>
                <w:rStyle w:val="6"/>
                <w:rFonts w:hint="eastAsia" w:asci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与</w:t>
            </w:r>
            <w:r>
              <w:rPr>
                <w:rStyle w:val="6"/>
                <w:rFonts w:hint="eastAsia" w:ascii="仿宋_GB2312" w:eastAsia="仿宋_GB2312" w:cs="仿宋_GB2312"/>
                <w:b/>
                <w:bCs/>
                <w:color w:val="auto"/>
                <w:sz w:val="28"/>
                <w:szCs w:val="28"/>
                <w:u w:val="none"/>
                <w:lang w:eastAsia="zh-CN"/>
              </w:rPr>
              <w:t>身份证复印件照片</w:t>
            </w:r>
            <w:bookmarkStart w:id="0" w:name="_GoBack"/>
            <w:bookmarkEnd w:id="0"/>
            <w:r>
              <w:rPr>
                <w:rStyle w:val="6"/>
                <w:rFonts w:hint="eastAsia" w:ascii="仿宋_GB2312" w:eastAsia="仿宋_GB2312" w:cs="仿宋_GB2312"/>
                <w:color w:val="auto"/>
                <w:sz w:val="28"/>
                <w:szCs w:val="28"/>
                <w:u w:val="none"/>
              </w:rPr>
              <w:t>发往指定邮箱（</w:t>
            </w:r>
            <w:r>
              <w:rPr>
                <w:rStyle w:val="6"/>
                <w:rFonts w:hint="eastAsia" w:asci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czkjk2166530</w:t>
            </w:r>
            <w:r>
              <w:rPr>
                <w:rStyle w:val="6"/>
                <w:rFonts w:ascii="仿宋_GB2312" w:eastAsia="仿宋_GB2312" w:cs="仿宋_GB2312"/>
                <w:color w:val="auto"/>
                <w:sz w:val="28"/>
                <w:szCs w:val="28"/>
                <w:u w:val="none"/>
              </w:rPr>
              <w:t>@163.com</w:t>
            </w:r>
            <w:r>
              <w:rPr>
                <w:rStyle w:val="6"/>
                <w:rFonts w:hint="eastAsia" w:ascii="仿宋_GB2312" w:eastAsia="仿宋_GB2312" w:cs="仿宋_GB2312"/>
                <w:color w:val="auto"/>
                <w:sz w:val="28"/>
                <w:szCs w:val="28"/>
                <w:u w:val="none"/>
              </w:rPr>
              <w:t>），办理成绩复核手续，过期不予受理；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  <w:u w:val="none"/>
              </w:rPr>
              <w:fldChar w:fldCharType="end"/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成绩复核是指对考生所作的题目有无漏评，合分是否准确进行复核，并提供相关科目的明细分值。主、客观题成绩及主观题评分标准不属于受理范围；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仅受理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衡水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考区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2023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年度全国会计专业技术初级资格考试考生申请成绩复核，其它地区及其它年度的考生申请不予受理；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复核申请以电子邮件形式报送，复核结果将通过邮件进行反馈。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ind w:left="610" w:leftChars="-85" w:hanging="788" w:hangingChars="374"/>
        <w:jc w:val="left"/>
        <w:rPr>
          <w:rFonts w:ascii="仿宋_GB2312" w:eastAsia="仿宋_GB2312"/>
          <w:b/>
          <w:bCs/>
        </w:rPr>
      </w:pPr>
    </w:p>
    <w:p>
      <w:pPr>
        <w:ind w:left="610" w:leftChars="-85" w:hanging="788" w:hangingChars="374"/>
        <w:jc w:val="left"/>
        <w:rPr>
          <w:rFonts w:ascii="仿宋_GB2312" w:eastAsia="仿宋_GB2312"/>
          <w:b/>
          <w:bCs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19A279"/>
    <w:multiLevelType w:val="singleLevel"/>
    <w:tmpl w:val="4A19A27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002"/>
    <w:rsid w:val="000A4993"/>
    <w:rsid w:val="00100EF6"/>
    <w:rsid w:val="00136F24"/>
    <w:rsid w:val="001C2CC5"/>
    <w:rsid w:val="00231A73"/>
    <w:rsid w:val="00283BCF"/>
    <w:rsid w:val="00332002"/>
    <w:rsid w:val="003414F6"/>
    <w:rsid w:val="00342228"/>
    <w:rsid w:val="003908A0"/>
    <w:rsid w:val="003D1492"/>
    <w:rsid w:val="004351F0"/>
    <w:rsid w:val="004E7E20"/>
    <w:rsid w:val="005512A5"/>
    <w:rsid w:val="005C4B4B"/>
    <w:rsid w:val="005E302A"/>
    <w:rsid w:val="006332B0"/>
    <w:rsid w:val="00760346"/>
    <w:rsid w:val="0076685C"/>
    <w:rsid w:val="007B398D"/>
    <w:rsid w:val="007E3667"/>
    <w:rsid w:val="00807B9E"/>
    <w:rsid w:val="00860E3A"/>
    <w:rsid w:val="00936AC1"/>
    <w:rsid w:val="009472B6"/>
    <w:rsid w:val="009621A5"/>
    <w:rsid w:val="00973A1D"/>
    <w:rsid w:val="009764BC"/>
    <w:rsid w:val="00990573"/>
    <w:rsid w:val="00A317B7"/>
    <w:rsid w:val="00A719CA"/>
    <w:rsid w:val="00AE25B2"/>
    <w:rsid w:val="00B50CBA"/>
    <w:rsid w:val="00B90D69"/>
    <w:rsid w:val="00B91E4C"/>
    <w:rsid w:val="00C01006"/>
    <w:rsid w:val="00C24D99"/>
    <w:rsid w:val="00C64568"/>
    <w:rsid w:val="00C80164"/>
    <w:rsid w:val="00C820DD"/>
    <w:rsid w:val="00CF579D"/>
    <w:rsid w:val="00DC019D"/>
    <w:rsid w:val="00DD59BE"/>
    <w:rsid w:val="00E03CE7"/>
    <w:rsid w:val="00E16F41"/>
    <w:rsid w:val="00F428CB"/>
    <w:rsid w:val="08BD4F6A"/>
    <w:rsid w:val="3E22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Footer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随便</Company>
  <Pages>1</Pages>
  <Words>52</Words>
  <Characters>303</Characters>
  <Lines>0</Lines>
  <Paragraphs>0</Paragraphs>
  <TotalTime>72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2022-09-08T02:42:00Z</dcterms:created>
  <dc:creator>lynn</dc:creator>
  <cp:lastModifiedBy>谢培培</cp:lastModifiedBy>
  <cp:lastPrinted>2022-09-08T03:33:00Z</cp:lastPrinted>
  <dcterms:modified xsi:type="dcterms:W3CDTF">2023-06-13T07:52:39Z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283C70A8952C42F3988A05135A5A4E5A</vt:lpwstr>
  </property>
</Properties>
</file>