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8D" w:rsidRDefault="007B398D" w:rsidP="00332002">
      <w:pPr>
        <w:jc w:val="center"/>
        <w:rPr>
          <w:rFonts w:ascii="方正小标宋_GBK" w:eastAsia="方正小标宋_GBK"/>
          <w:sz w:val="36"/>
          <w:szCs w:val="36"/>
        </w:rPr>
      </w:pPr>
    </w:p>
    <w:p w:rsidR="007B398D" w:rsidRDefault="007B398D" w:rsidP="00332002">
      <w:pPr>
        <w:jc w:val="center"/>
        <w:rPr>
          <w:rFonts w:ascii="方正小标宋_GBK" w:eastAsia="方正小标宋_GBK"/>
          <w:sz w:val="36"/>
          <w:szCs w:val="36"/>
        </w:rPr>
      </w:pPr>
    </w:p>
    <w:p w:rsidR="007B398D" w:rsidRPr="00C80164" w:rsidRDefault="007B398D" w:rsidP="00C8016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C80164">
        <w:rPr>
          <w:rFonts w:ascii="方正小标宋_GBK" w:eastAsia="方正小标宋_GBK" w:cs="方正小标宋_GBK"/>
          <w:sz w:val="44"/>
          <w:szCs w:val="44"/>
        </w:rPr>
        <w:t>2023</w:t>
      </w:r>
      <w:r w:rsidRPr="00C80164">
        <w:rPr>
          <w:rFonts w:ascii="方正小标宋_GBK" w:eastAsia="方正小标宋_GBK" w:cs="方正小标宋_GBK" w:hint="eastAsia"/>
          <w:sz w:val="44"/>
          <w:szCs w:val="44"/>
        </w:rPr>
        <w:t>年度全国会计专业技术初级资格考试</w:t>
      </w:r>
    </w:p>
    <w:p w:rsidR="007B398D" w:rsidRPr="00C80164" w:rsidRDefault="007B398D" w:rsidP="00C8016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C80164">
        <w:rPr>
          <w:rFonts w:ascii="方正小标宋_GBK" w:eastAsia="方正小标宋_GBK" w:cs="方正小标宋_GBK" w:hint="eastAsia"/>
          <w:sz w:val="44"/>
          <w:szCs w:val="44"/>
        </w:rPr>
        <w:t>（石家庄考区）成绩复核申请表</w:t>
      </w:r>
    </w:p>
    <w:p w:rsidR="007B398D" w:rsidRPr="00C820DD" w:rsidRDefault="007B398D" w:rsidP="00332002">
      <w:pPr>
        <w:jc w:val="left"/>
        <w:rPr>
          <w:rFonts w:eastAsia="仿宋_GB2312"/>
          <w:b/>
          <w:bCs/>
          <w:sz w:val="36"/>
          <w:szCs w:val="36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273"/>
        <w:gridCol w:w="1508"/>
        <w:gridCol w:w="1701"/>
        <w:gridCol w:w="1276"/>
        <w:gridCol w:w="2464"/>
      </w:tblGrid>
      <w:tr w:rsidR="007B398D">
        <w:trPr>
          <w:cantSplit/>
          <w:trHeight w:val="851"/>
          <w:jc w:val="center"/>
        </w:trPr>
        <w:tc>
          <w:tcPr>
            <w:tcW w:w="1420" w:type="dxa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414F6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781" w:type="dxa"/>
            <w:gridSpan w:val="2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414F6">
              <w:rPr>
                <w:rFonts w:eastAsia="仿宋_GB2312" w:cs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3740" w:type="dxa"/>
            <w:gridSpan w:val="2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398D">
        <w:trPr>
          <w:cantSplit/>
          <w:trHeight w:val="851"/>
          <w:jc w:val="center"/>
        </w:trPr>
        <w:tc>
          <w:tcPr>
            <w:tcW w:w="1420" w:type="dxa"/>
            <w:vAlign w:val="center"/>
          </w:tcPr>
          <w:p w:rsidR="007B398D" w:rsidRPr="003414F6" w:rsidRDefault="007B398D" w:rsidP="00936AC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414F6">
              <w:rPr>
                <w:rFonts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482" w:type="dxa"/>
            <w:gridSpan w:val="3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98D" w:rsidRDefault="007B398D" w:rsidP="003414F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  <w:p w:rsidR="007B398D" w:rsidRPr="003414F6" w:rsidRDefault="007B398D" w:rsidP="003414F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14F6">
              <w:rPr>
                <w:rFonts w:eastAsia="仿宋_GB2312" w:cs="仿宋_GB2312" w:hint="eastAsia"/>
                <w:sz w:val="28"/>
                <w:szCs w:val="28"/>
              </w:rPr>
              <w:t>（选填）</w:t>
            </w:r>
          </w:p>
        </w:tc>
        <w:tc>
          <w:tcPr>
            <w:tcW w:w="2464" w:type="dxa"/>
            <w:vAlign w:val="center"/>
          </w:tcPr>
          <w:p w:rsidR="007B398D" w:rsidRDefault="007B3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B398D">
        <w:trPr>
          <w:trHeight w:val="851"/>
          <w:jc w:val="center"/>
        </w:trPr>
        <w:tc>
          <w:tcPr>
            <w:tcW w:w="1420" w:type="dxa"/>
            <w:vMerge w:val="restart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414F6">
              <w:rPr>
                <w:rFonts w:eastAsia="仿宋_GB2312" w:cs="仿宋_GB2312" w:hint="eastAsia"/>
                <w:sz w:val="28"/>
                <w:szCs w:val="28"/>
              </w:rPr>
              <w:t>考试级别</w:t>
            </w:r>
          </w:p>
        </w:tc>
        <w:tc>
          <w:tcPr>
            <w:tcW w:w="1273" w:type="dxa"/>
            <w:vMerge w:val="restart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414F6">
              <w:rPr>
                <w:rFonts w:eastAsia="仿宋_GB2312" w:cs="仿宋_GB2312" w:hint="eastAsia"/>
                <w:sz w:val="28"/>
                <w:szCs w:val="28"/>
              </w:rPr>
              <w:t>初级</w:t>
            </w:r>
          </w:p>
        </w:tc>
        <w:tc>
          <w:tcPr>
            <w:tcW w:w="1508" w:type="dxa"/>
            <w:vMerge w:val="restart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414F6">
              <w:rPr>
                <w:rFonts w:eastAsia="仿宋_GB2312" w:cs="仿宋_GB2312" w:hint="eastAsia"/>
                <w:sz w:val="28"/>
                <w:szCs w:val="28"/>
              </w:rPr>
              <w:t>复核科目</w:t>
            </w:r>
          </w:p>
        </w:tc>
        <w:tc>
          <w:tcPr>
            <w:tcW w:w="1701" w:type="dxa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414F6">
              <w:rPr>
                <w:rFonts w:eastAsia="仿宋_GB2312" w:cs="仿宋_GB2312" w:hint="eastAsia"/>
                <w:sz w:val="28"/>
                <w:szCs w:val="28"/>
              </w:rPr>
              <w:t>成绩</w:t>
            </w:r>
          </w:p>
        </w:tc>
        <w:tc>
          <w:tcPr>
            <w:tcW w:w="2464" w:type="dxa"/>
            <w:vAlign w:val="center"/>
          </w:tcPr>
          <w:p w:rsidR="007B398D" w:rsidRDefault="007B3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B398D">
        <w:trPr>
          <w:trHeight w:val="851"/>
          <w:jc w:val="center"/>
        </w:trPr>
        <w:tc>
          <w:tcPr>
            <w:tcW w:w="1420" w:type="dxa"/>
            <w:vMerge/>
            <w:vAlign w:val="center"/>
          </w:tcPr>
          <w:p w:rsidR="007B398D" w:rsidRDefault="007B3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7B398D" w:rsidRDefault="007B3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B398D" w:rsidRDefault="007B3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398D" w:rsidRPr="003414F6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B398D" w:rsidRDefault="007B3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B398D" w:rsidRDefault="007B3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B398D">
        <w:trPr>
          <w:trHeight w:val="5754"/>
          <w:jc w:val="center"/>
        </w:trPr>
        <w:tc>
          <w:tcPr>
            <w:tcW w:w="1420" w:type="dxa"/>
            <w:vAlign w:val="center"/>
          </w:tcPr>
          <w:p w:rsidR="007B398D" w:rsidRPr="00A317B7" w:rsidRDefault="007B398D" w:rsidP="00C0100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317B7">
              <w:rPr>
                <w:rFonts w:eastAsia="仿宋_GB2312" w:cs="仿宋_GB2312" w:hint="eastAsia"/>
                <w:sz w:val="28"/>
                <w:szCs w:val="28"/>
              </w:rPr>
              <w:t>注意事</w:t>
            </w:r>
            <w:bookmarkStart w:id="0" w:name="_GoBack"/>
            <w:bookmarkEnd w:id="0"/>
            <w:r w:rsidRPr="00A317B7">
              <w:rPr>
                <w:rFonts w:eastAsia="仿宋_GB2312" w:cs="仿宋_GB2312" w:hint="eastAsia"/>
                <w:sz w:val="28"/>
                <w:szCs w:val="28"/>
              </w:rPr>
              <w:t>项</w:t>
            </w:r>
          </w:p>
        </w:tc>
        <w:tc>
          <w:tcPr>
            <w:tcW w:w="8222" w:type="dxa"/>
            <w:gridSpan w:val="5"/>
            <w:vAlign w:val="center"/>
          </w:tcPr>
          <w:p w:rsidR="007B398D" w:rsidRPr="00A719CA" w:rsidRDefault="007B398D" w:rsidP="003414F6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719CA"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考生对成绩有异议，请在</w:t>
            </w:r>
            <w:r w:rsidRPr="00A719CA"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23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13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日前将此表填写完毕后发往指定邮箱（</w:t>
            </w:r>
            <w:r w:rsidRPr="00B50CBA">
              <w:rPr>
                <w:rFonts w:ascii="仿宋_GB2312" w:eastAsia="仿宋_GB2312" w:cs="仿宋_GB2312"/>
                <w:sz w:val="28"/>
                <w:szCs w:val="28"/>
              </w:rPr>
              <w:t>sjzkjk@163.com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），办理成绩复核手续，过期不予受理；</w:t>
            </w:r>
          </w:p>
          <w:p w:rsidR="007B398D" w:rsidRPr="00A719CA" w:rsidRDefault="007B398D" w:rsidP="003414F6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719CA"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成绩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复核是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指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对考生所作的题目有无漏评，合分是否准确进行复核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，并提供相关科目的明细分值。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主、客观题成绩及主观题评分标准不属于受理范围；</w:t>
            </w:r>
          </w:p>
          <w:p w:rsidR="007B398D" w:rsidRPr="00A719CA" w:rsidRDefault="007B398D" w:rsidP="003414F6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 w:rsidRPr="00A719CA"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仅受理石家庄考区</w:t>
            </w:r>
            <w:r w:rsidRPr="00A719CA"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23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年度全国会计专业技术初级资格考试考生申请成绩复核，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其它地区及其它年度的考生申请不予受理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</w:p>
          <w:p w:rsidR="007B398D" w:rsidRDefault="007B398D" w:rsidP="003414F6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 w:rsidRPr="00A719CA"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复核申请</w:t>
            </w:r>
            <w:r w:rsidRPr="00A719CA">
              <w:rPr>
                <w:rFonts w:ascii="仿宋_GB2312" w:eastAsia="仿宋_GB2312" w:cs="仿宋_GB2312" w:hint="eastAsia"/>
                <w:sz w:val="28"/>
                <w:szCs w:val="28"/>
              </w:rPr>
              <w:t>以电子邮件形式报送，复核结果将通过邮件进行反馈。</w:t>
            </w:r>
          </w:p>
          <w:p w:rsidR="007B398D" w:rsidRPr="00A719CA" w:rsidRDefault="007B398D" w:rsidP="003414F6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所有申请将于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2023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月底前回复完毕。</w:t>
            </w:r>
          </w:p>
          <w:p w:rsidR="007B398D" w:rsidRPr="003414F6" w:rsidRDefault="007B398D" w:rsidP="003414F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7B398D" w:rsidRPr="003D1492" w:rsidRDefault="007B398D" w:rsidP="007B398D">
      <w:pPr>
        <w:ind w:leftChars="-85" w:left="31680" w:hangingChars="374" w:firstLine="31680"/>
        <w:jc w:val="left"/>
        <w:rPr>
          <w:rFonts w:ascii="仿宋_GB2312" w:eastAsia="仿宋_GB2312"/>
          <w:b/>
          <w:bCs/>
        </w:rPr>
      </w:pPr>
    </w:p>
    <w:p w:rsidR="007B398D" w:rsidRPr="003D1492" w:rsidRDefault="007B398D" w:rsidP="009764BC">
      <w:pPr>
        <w:ind w:leftChars="-85" w:left="31680" w:hangingChars="374" w:firstLine="31680"/>
        <w:jc w:val="left"/>
        <w:rPr>
          <w:rFonts w:ascii="仿宋_GB2312" w:eastAsia="仿宋_GB2312"/>
          <w:b/>
          <w:bCs/>
        </w:rPr>
      </w:pPr>
    </w:p>
    <w:sectPr w:rsidR="007B398D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8D" w:rsidRDefault="007B398D" w:rsidP="00332002">
      <w:r>
        <w:separator/>
      </w:r>
    </w:p>
  </w:endnote>
  <w:endnote w:type="continuationSeparator" w:id="1">
    <w:p w:rsidR="007B398D" w:rsidRDefault="007B398D" w:rsidP="0033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8D" w:rsidRDefault="007B398D" w:rsidP="00332002">
      <w:r>
        <w:separator/>
      </w:r>
    </w:p>
  </w:footnote>
  <w:footnote w:type="continuationSeparator" w:id="1">
    <w:p w:rsidR="007B398D" w:rsidRDefault="007B398D" w:rsidP="00332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02"/>
    <w:rsid w:val="000A4993"/>
    <w:rsid w:val="00100EF6"/>
    <w:rsid w:val="00136F24"/>
    <w:rsid w:val="001C2CC5"/>
    <w:rsid w:val="00231A73"/>
    <w:rsid w:val="00283BCF"/>
    <w:rsid w:val="00332002"/>
    <w:rsid w:val="003414F6"/>
    <w:rsid w:val="00342228"/>
    <w:rsid w:val="003908A0"/>
    <w:rsid w:val="003D1492"/>
    <w:rsid w:val="004351F0"/>
    <w:rsid w:val="004E7E20"/>
    <w:rsid w:val="005512A5"/>
    <w:rsid w:val="005C4B4B"/>
    <w:rsid w:val="005E302A"/>
    <w:rsid w:val="006332B0"/>
    <w:rsid w:val="00760346"/>
    <w:rsid w:val="0076685C"/>
    <w:rsid w:val="007B398D"/>
    <w:rsid w:val="007E3667"/>
    <w:rsid w:val="00807B9E"/>
    <w:rsid w:val="00860E3A"/>
    <w:rsid w:val="00936AC1"/>
    <w:rsid w:val="009472B6"/>
    <w:rsid w:val="009621A5"/>
    <w:rsid w:val="00973A1D"/>
    <w:rsid w:val="009764BC"/>
    <w:rsid w:val="00990573"/>
    <w:rsid w:val="00A317B7"/>
    <w:rsid w:val="00A719CA"/>
    <w:rsid w:val="00AE25B2"/>
    <w:rsid w:val="00B50CBA"/>
    <w:rsid w:val="00B90D69"/>
    <w:rsid w:val="00B91E4C"/>
    <w:rsid w:val="00C01006"/>
    <w:rsid w:val="00C24D99"/>
    <w:rsid w:val="00C64568"/>
    <w:rsid w:val="00C80164"/>
    <w:rsid w:val="00C820DD"/>
    <w:rsid w:val="00CF579D"/>
    <w:rsid w:val="00DC019D"/>
    <w:rsid w:val="00DD59BE"/>
    <w:rsid w:val="00E03CE7"/>
    <w:rsid w:val="00E16F41"/>
    <w:rsid w:val="00F4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0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00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3200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2002"/>
    <w:rPr>
      <w:sz w:val="18"/>
      <w:szCs w:val="18"/>
    </w:rPr>
  </w:style>
  <w:style w:type="character" w:styleId="Hyperlink">
    <w:name w:val="Hyperlink"/>
    <w:basedOn w:val="DefaultParagraphFont"/>
    <w:uiPriority w:val="99"/>
    <w:rsid w:val="00B50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52</Words>
  <Characters>303</Characters>
  <Application>Microsoft Office Outlook</Application>
  <DocSecurity>0</DocSecurity>
  <Lines>0</Lines>
  <Paragraphs>0</Paragraphs>
  <ScaleCrop>false</ScaleCrop>
  <Company>随便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随便</cp:lastModifiedBy>
  <cp:revision>14</cp:revision>
  <cp:lastPrinted>2022-09-08T03:33:00Z</cp:lastPrinted>
  <dcterms:created xsi:type="dcterms:W3CDTF">2022-09-08T02:42:00Z</dcterms:created>
  <dcterms:modified xsi:type="dcterms:W3CDTF">2023-06-13T03:14:00Z</dcterms:modified>
</cp:coreProperties>
</file>